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C8D3" w14:textId="4A363E65" w:rsidR="009A34F6" w:rsidRDefault="009E4A2F" w:rsidP="005578C9">
      <w:pPr>
        <w:pStyle w:val="Organization"/>
      </w:pPr>
      <w:r>
        <w:t>Piedmont Intergroup</w:t>
      </w:r>
    </w:p>
    <w:sdt>
      <w:sdtPr>
        <w:alias w:val="Meeting Minutes:"/>
        <w:tag w:val="Meeting Minutes:"/>
        <w:id w:val="1398010639"/>
        <w:placeholder>
          <w:docPart w:val="0E1D2F67A0C54960B66C40479C460979"/>
        </w:placeholder>
        <w:temporary/>
        <w:showingPlcHdr/>
        <w15:appearance w15:val="hidden"/>
      </w:sdtPr>
      <w:sdtEndPr/>
      <w:sdtContent>
        <w:p w14:paraId="64C130F9" w14:textId="77777777" w:rsidR="00913F9D" w:rsidRDefault="00913F9D" w:rsidP="00913F9D">
          <w:pPr>
            <w:pStyle w:val="Heading1"/>
          </w:pPr>
          <w:r w:rsidRPr="005578C9">
            <w:t>Meeting Minutes</w:t>
          </w:r>
        </w:p>
      </w:sdtContent>
    </w:sdt>
    <w:p w14:paraId="6280B6FE" w14:textId="7B25C18B" w:rsidR="00913F9D" w:rsidRPr="00913F9D" w:rsidRDefault="009461C5" w:rsidP="00913F9D">
      <w:pPr>
        <w:pStyle w:val="Heading1"/>
      </w:pPr>
      <w:sdt>
        <w:sdtPr>
          <w:alias w:val="Enter date:"/>
          <w:tag w:val="Enter date:"/>
          <w:id w:val="-1605562503"/>
          <w:placeholder>
            <w:docPart w:val="9A6F2451BF2C487189A61B80D7AEB96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44A0E">
            <w:t>March 9</w:t>
          </w:r>
          <w:r w:rsidR="009E4A2F">
            <w:t>, 2019</w:t>
          </w:r>
        </w:sdtContent>
      </w:sdt>
    </w:p>
    <w:p w14:paraId="7EF915BF" w14:textId="77777777" w:rsidR="009A34F6" w:rsidRPr="00E824F4" w:rsidRDefault="009461C5" w:rsidP="0012244C">
      <w:pPr>
        <w:pStyle w:val="Heading2"/>
      </w:pPr>
      <w:sdt>
        <w:sdtPr>
          <w:alias w:val="Opening:"/>
          <w:tag w:val="Opening:"/>
          <w:id w:val="372353325"/>
          <w:placeholder>
            <w:docPart w:val="8E6A858E08E14CE2926E0DF367DDE05F"/>
          </w:placeholder>
          <w:temporary/>
          <w:showingPlcHdr/>
          <w15:appearance w15:val="hidden"/>
        </w:sdtPr>
        <w:sdtEndPr/>
        <w:sdtContent>
          <w:r w:rsidR="00C91D7E" w:rsidRPr="00E60CA8">
            <w:rPr>
              <w:u w:val="single"/>
            </w:rPr>
            <w:t>Opening</w:t>
          </w:r>
        </w:sdtContent>
      </w:sdt>
    </w:p>
    <w:p w14:paraId="34C43AAC" w14:textId="7976BB3B" w:rsidR="009A34F6" w:rsidRDefault="009E4A2F" w:rsidP="00EF0387">
      <w:r>
        <w:t>The meeting was opened with the Serenity Prayer.</w:t>
      </w:r>
      <w:r w:rsidR="00C91D7E">
        <w:t xml:space="preserve"> </w:t>
      </w:r>
    </w:p>
    <w:p w14:paraId="670B9CBE" w14:textId="77777777" w:rsidR="009A34F6" w:rsidRPr="00E60CA8" w:rsidRDefault="009461C5" w:rsidP="005578C9">
      <w:pPr>
        <w:pStyle w:val="Heading2"/>
        <w:rPr>
          <w:u w:val="single"/>
        </w:rPr>
      </w:pPr>
      <w:sdt>
        <w:sdtPr>
          <w:rPr>
            <w:u w:val="single"/>
          </w:rPr>
          <w:alias w:val="Present:"/>
          <w:tag w:val="Present:"/>
          <w:id w:val="1371722459"/>
          <w:placeholder>
            <w:docPart w:val="C4F34FD36CCA4D28B0CBF3FEB9037129"/>
          </w:placeholder>
          <w:temporary/>
          <w:showingPlcHdr/>
          <w15:appearance w15:val="hidden"/>
        </w:sdtPr>
        <w:sdtEndPr/>
        <w:sdtContent>
          <w:r w:rsidR="00C91D7E" w:rsidRPr="00E60CA8">
            <w:rPr>
              <w:u w:val="single"/>
            </w:rPr>
            <w:t>Present</w:t>
          </w:r>
        </w:sdtContent>
      </w:sdt>
    </w:p>
    <w:p w14:paraId="0DA64110" w14:textId="24C7FADC" w:rsidR="0087063F" w:rsidRDefault="009E4A2F" w:rsidP="0087063F">
      <w:pPr>
        <w:spacing w:after="0"/>
      </w:pPr>
      <w:r>
        <w:t>Alice S., Chair</w:t>
      </w:r>
      <w:r>
        <w:tab/>
      </w:r>
      <w:r w:rsidR="00E16004">
        <w:tab/>
      </w:r>
      <w:r>
        <w:tab/>
      </w:r>
      <w:r w:rsidR="00E16004">
        <w:t>Richard, Treasurer</w:t>
      </w:r>
    </w:p>
    <w:p w14:paraId="49A56A9E" w14:textId="77777777" w:rsidR="00E44A0E" w:rsidRDefault="00E16004" w:rsidP="0087063F">
      <w:pPr>
        <w:spacing w:after="0"/>
      </w:pPr>
      <w:r>
        <w:t>Jim C.</w:t>
      </w:r>
      <w:r>
        <w:tab/>
      </w:r>
      <w:r>
        <w:tab/>
      </w:r>
      <w:r w:rsidR="0087063F">
        <w:t>.</w:t>
      </w:r>
      <w:r w:rsidR="0087063F">
        <w:tab/>
      </w:r>
      <w:r>
        <w:t xml:space="preserve">Melissa, 10:30 </w:t>
      </w:r>
      <w:proofErr w:type="spellStart"/>
      <w:r>
        <w:t>Anuvia</w:t>
      </w:r>
      <w:proofErr w:type="spellEnd"/>
      <w:r>
        <w:t xml:space="preserve"> Rep.</w:t>
      </w:r>
      <w:r>
        <w:tab/>
      </w:r>
      <w:r w:rsidR="0087063F">
        <w:tab/>
      </w:r>
    </w:p>
    <w:p w14:paraId="7A416E5E" w14:textId="45D6C5C1" w:rsidR="00E16004" w:rsidRDefault="00E44A0E" w:rsidP="0087063F">
      <w:pPr>
        <w:spacing w:after="0"/>
      </w:pPr>
      <w:r>
        <w:t>Susan W., WSO Rep.</w:t>
      </w:r>
      <w:r w:rsidR="00E16004">
        <w:tab/>
      </w:r>
      <w:r w:rsidR="00E16004">
        <w:tab/>
      </w:r>
      <w:r>
        <w:tab/>
      </w:r>
      <w:r w:rsidR="0087063F">
        <w:t>Kat</w:t>
      </w:r>
      <w:r w:rsidR="00E16004">
        <w:t>, St. Stephen’s 7 pm Rep.</w:t>
      </w:r>
    </w:p>
    <w:p w14:paraId="1FD895D1" w14:textId="0CEB9C45" w:rsidR="00191727" w:rsidRDefault="00191727" w:rsidP="0087063F">
      <w:pPr>
        <w:spacing w:after="0"/>
      </w:pPr>
      <w:r>
        <w:tab/>
      </w:r>
      <w:r>
        <w:tab/>
      </w:r>
      <w:r w:rsidR="00E44A0E">
        <w:tab/>
        <w:t>Patty D., Secretary</w:t>
      </w:r>
    </w:p>
    <w:p w14:paraId="2AF377F5" w14:textId="77777777" w:rsidR="00E16004" w:rsidRDefault="00E16004" w:rsidP="00E16004">
      <w:pPr>
        <w:spacing w:after="0"/>
      </w:pPr>
    </w:p>
    <w:p w14:paraId="26ABEFEB" w14:textId="62E23E41" w:rsidR="0087063F" w:rsidRPr="00E60CA8" w:rsidRDefault="0087063F" w:rsidP="0087063F">
      <w:pPr>
        <w:spacing w:after="0"/>
        <w:rPr>
          <w:u w:val="single"/>
        </w:rPr>
      </w:pPr>
      <w:r w:rsidRPr="00E60CA8">
        <w:rPr>
          <w:b/>
          <w:u w:val="single"/>
        </w:rPr>
        <w:t>Chair Moment</w:t>
      </w:r>
    </w:p>
    <w:p w14:paraId="1C7B3C2D" w14:textId="0AB976D2" w:rsidR="0087063F" w:rsidRDefault="000B4BBB" w:rsidP="0087063F">
      <w:pPr>
        <w:spacing w:after="0"/>
      </w:pPr>
      <w:r>
        <w:t>Step, Tradition, Concept #</w:t>
      </w:r>
      <w:r w:rsidR="00E44A0E">
        <w:t>3</w:t>
      </w:r>
      <w:r>
        <w:t xml:space="preserve"> read by Alice S.</w:t>
      </w:r>
    </w:p>
    <w:p w14:paraId="05ED2387" w14:textId="7578B301" w:rsidR="000B4BBB" w:rsidRPr="00E60CA8" w:rsidRDefault="000B4BBB" w:rsidP="0087063F">
      <w:pPr>
        <w:spacing w:after="0"/>
        <w:rPr>
          <w:u w:val="single"/>
        </w:rPr>
      </w:pPr>
    </w:p>
    <w:p w14:paraId="327819B6" w14:textId="72EF4257" w:rsidR="000B4BBB" w:rsidRPr="000B4BBB" w:rsidRDefault="000B4BBB" w:rsidP="0087063F">
      <w:pPr>
        <w:spacing w:after="0"/>
      </w:pPr>
      <w:r w:rsidRPr="00E60CA8">
        <w:rPr>
          <w:b/>
          <w:u w:val="single"/>
        </w:rPr>
        <w:t>Roll Call/Introductions:</w:t>
      </w:r>
      <w:r>
        <w:t xml:space="preserve">  All attendees introduced themselves and their role.</w:t>
      </w:r>
    </w:p>
    <w:p w14:paraId="60DF7E43" w14:textId="77777777" w:rsidR="00E16004" w:rsidRDefault="00E16004" w:rsidP="000534FF">
      <w:pPr>
        <w:pStyle w:val="Heading2"/>
        <w:rPr>
          <w:u w:val="single"/>
        </w:rPr>
      </w:pPr>
    </w:p>
    <w:p w14:paraId="7C60B687" w14:textId="492E59F5" w:rsidR="009A34F6" w:rsidRPr="00E60CA8" w:rsidRDefault="00E44A0E" w:rsidP="000534FF">
      <w:pPr>
        <w:pStyle w:val="Heading2"/>
        <w:rPr>
          <w:u w:val="single"/>
        </w:rPr>
      </w:pPr>
      <w:r>
        <w:rPr>
          <w:u w:val="single"/>
        </w:rPr>
        <w:t>March</w:t>
      </w:r>
      <w:r w:rsidR="000B4BBB" w:rsidRPr="00E60CA8">
        <w:rPr>
          <w:u w:val="single"/>
        </w:rPr>
        <w:t xml:space="preserve"> Meeting Agenda</w:t>
      </w:r>
    </w:p>
    <w:p w14:paraId="254754D4" w14:textId="63FAF667" w:rsidR="009A34F6" w:rsidRDefault="00E44A0E" w:rsidP="00E824F4">
      <w:r>
        <w:t>Two</w:t>
      </w:r>
      <w:r w:rsidR="000B4BBB">
        <w:t xml:space="preserve"> agenda change</w:t>
      </w:r>
      <w:r>
        <w:t>s</w:t>
      </w:r>
      <w:r w:rsidR="000B4BBB">
        <w:t xml:space="preserve"> w</w:t>
      </w:r>
      <w:r>
        <w:t>ere</w:t>
      </w:r>
      <w:r w:rsidR="000B4BBB">
        <w:t xml:space="preserve"> proposed:  </w:t>
      </w:r>
      <w:r>
        <w:t>Lengthy standing reports to be typed/written and to be given to secretary; discussion of summer/fall events.</w:t>
      </w:r>
    </w:p>
    <w:p w14:paraId="3C8DFF30" w14:textId="092E6593" w:rsidR="009A34F6" w:rsidRDefault="000B4BBB" w:rsidP="000534FF">
      <w:pPr>
        <w:pStyle w:val="Heading2"/>
        <w:rPr>
          <w:u w:val="single"/>
        </w:rPr>
      </w:pPr>
      <w:r w:rsidRPr="00E60CA8">
        <w:rPr>
          <w:u w:val="single"/>
        </w:rPr>
        <w:t xml:space="preserve">Approval of </w:t>
      </w:r>
      <w:r w:rsidR="00E44A0E">
        <w:rPr>
          <w:u w:val="single"/>
        </w:rPr>
        <w:t>February</w:t>
      </w:r>
      <w:r w:rsidRPr="00E60CA8">
        <w:rPr>
          <w:u w:val="single"/>
        </w:rPr>
        <w:t xml:space="preserve"> Minutes</w:t>
      </w:r>
    </w:p>
    <w:p w14:paraId="53FB7C70" w14:textId="2619960B" w:rsidR="00E44A0E" w:rsidRPr="00E44A0E" w:rsidRDefault="00E44A0E" w:rsidP="00E44A0E">
      <w:r>
        <w:t>February meeting minutes were approved as sent to board members via email; archived in Intergroup Gmail account by secretary.</w:t>
      </w:r>
    </w:p>
    <w:p w14:paraId="0EA1B5DF" w14:textId="7B3A325C" w:rsidR="009A34F6" w:rsidRPr="00E60CA8" w:rsidRDefault="00E60CA8" w:rsidP="000534FF">
      <w:pPr>
        <w:pStyle w:val="Heading2"/>
        <w:rPr>
          <w:u w:val="single"/>
        </w:rPr>
      </w:pPr>
      <w:r w:rsidRPr="00E60CA8">
        <w:rPr>
          <w:u w:val="single"/>
        </w:rPr>
        <w:t>Standing Reports</w:t>
      </w:r>
    </w:p>
    <w:p w14:paraId="0DE3B318" w14:textId="5C278E9A" w:rsidR="00E60CA8" w:rsidRDefault="00E60CA8" w:rsidP="00E60CA8">
      <w:pPr>
        <w:spacing w:after="0"/>
      </w:pPr>
    </w:p>
    <w:p w14:paraId="30E03D4C" w14:textId="78FBA874" w:rsidR="00E60CA8" w:rsidRDefault="00E60CA8" w:rsidP="00E60CA8">
      <w:pPr>
        <w:spacing w:after="0"/>
        <w:rPr>
          <w:b/>
        </w:rPr>
      </w:pPr>
      <w:r w:rsidRPr="00E60CA8">
        <w:rPr>
          <w:b/>
        </w:rPr>
        <w:t>Treasurer’s Report:</w:t>
      </w:r>
      <w:r>
        <w:rPr>
          <w:b/>
        </w:rPr>
        <w:t xml:space="preserve"> </w:t>
      </w:r>
    </w:p>
    <w:p w14:paraId="17463B07" w14:textId="18BEA33E" w:rsidR="0026489C" w:rsidRDefault="00E16004" w:rsidP="00E60CA8">
      <w:pPr>
        <w:spacing w:after="0"/>
      </w:pPr>
      <w:r>
        <w:rPr>
          <w:b/>
        </w:rPr>
        <w:t xml:space="preserve">     </w:t>
      </w:r>
      <w:r w:rsidR="00BE6BDB" w:rsidRPr="00BE6BDB">
        <w:t>Richar</w:t>
      </w:r>
      <w:r w:rsidR="00BE6BDB">
        <w:t>d reported a</w:t>
      </w:r>
      <w:r>
        <w:t xml:space="preserve">s of </w:t>
      </w:r>
      <w:r w:rsidR="00206F3C">
        <w:t>2</w:t>
      </w:r>
      <w:r w:rsidR="00E44A0E">
        <w:t>/9</w:t>
      </w:r>
      <w:r>
        <w:t>/19</w:t>
      </w:r>
      <w:r w:rsidR="0026489C">
        <w:t xml:space="preserve"> our</w:t>
      </w:r>
      <w:r w:rsidR="00BE6BDB">
        <w:t xml:space="preserve"> balance was $</w:t>
      </w:r>
      <w:r w:rsidR="00206F3C">
        <w:t>176</w:t>
      </w:r>
      <w:r w:rsidR="00BE6BDB">
        <w:t>6.  After an income of $</w:t>
      </w:r>
      <w:r w:rsidR="00206F3C">
        <w:t>1258</w:t>
      </w:r>
      <w:r w:rsidR="00BE6BDB">
        <w:t xml:space="preserve"> and expenses totaling $</w:t>
      </w:r>
      <w:r w:rsidR="00206F3C">
        <w:t>778</w:t>
      </w:r>
      <w:r w:rsidR="00BE6BDB">
        <w:t xml:space="preserve"> the balance on </w:t>
      </w:r>
      <w:r w:rsidR="00206F3C">
        <w:t>3/9</w:t>
      </w:r>
      <w:r w:rsidR="00BE6BDB">
        <w:t>/19 was $</w:t>
      </w:r>
      <w:r w:rsidR="00206F3C">
        <w:t>2246</w:t>
      </w:r>
      <w:r w:rsidR="00BE6BDB">
        <w:t xml:space="preserve">.  </w:t>
      </w:r>
      <w:r w:rsidR="00206F3C">
        <w:t>Of this total, $1200 is reserved for the Retreat/Conventions, $400 for our Prudent Reserve and $1046 is Discretionary Funds.  The Treasurer’s Report was approved as presented.</w:t>
      </w:r>
    </w:p>
    <w:p w14:paraId="3B596CC3" w14:textId="70AE4649" w:rsidR="0026489C" w:rsidRDefault="0026489C" w:rsidP="00E60CA8">
      <w:pPr>
        <w:spacing w:after="0"/>
      </w:pPr>
    </w:p>
    <w:p w14:paraId="68CB495D" w14:textId="2AC4CD6C" w:rsidR="0026489C" w:rsidRDefault="0026489C" w:rsidP="00E60CA8">
      <w:pPr>
        <w:spacing w:after="0"/>
        <w:rPr>
          <w:b/>
        </w:rPr>
      </w:pPr>
      <w:r w:rsidRPr="0026489C">
        <w:rPr>
          <w:b/>
        </w:rPr>
        <w:t>Funding Committee Report:</w:t>
      </w:r>
    </w:p>
    <w:p w14:paraId="0A0954C0" w14:textId="5C889BE0" w:rsidR="00E91484" w:rsidRDefault="00F13C04" w:rsidP="00206F3C">
      <w:pPr>
        <w:spacing w:after="0"/>
      </w:pPr>
      <w:r w:rsidRPr="00F13C04">
        <w:t xml:space="preserve">     Richa</w:t>
      </w:r>
      <w:r>
        <w:t xml:space="preserve">rd reported that our </w:t>
      </w:r>
      <w:r w:rsidR="00206F3C">
        <w:t xml:space="preserve">2019 fund raising goal is $2500.  The 50/50 Raffle at UNITY Day raised $50.  There has been no committee action to date. Richard, Alice, Susan W. and Kat have volunteered for the committee.  Rebecca, Nettie Justin and Kelly will be invited to join.  There is a committee meeting scheduled for 3/16/19 at noon at </w:t>
      </w:r>
      <w:proofErr w:type="spellStart"/>
      <w:r w:rsidR="00206F3C">
        <w:t>Shundlee</w:t>
      </w:r>
      <w:proofErr w:type="spellEnd"/>
      <w:r w:rsidR="00206F3C">
        <w:t xml:space="preserve"> Restaurant.  </w:t>
      </w:r>
    </w:p>
    <w:p w14:paraId="42169537" w14:textId="77672EA0" w:rsidR="00E91484" w:rsidRDefault="00E91484" w:rsidP="00E60CA8">
      <w:pPr>
        <w:spacing w:after="0"/>
      </w:pPr>
    </w:p>
    <w:p w14:paraId="639B74EA" w14:textId="77777777" w:rsidR="00ED306F" w:rsidRDefault="00E91484" w:rsidP="00E60CA8">
      <w:pPr>
        <w:spacing w:after="0"/>
        <w:rPr>
          <w:b/>
        </w:rPr>
      </w:pPr>
      <w:r w:rsidRPr="001D50FA">
        <w:rPr>
          <w:b/>
        </w:rPr>
        <w:t>Info Line Report:</w:t>
      </w:r>
      <w:r>
        <w:rPr>
          <w:b/>
        </w:rPr>
        <w:t xml:space="preserve"> </w:t>
      </w:r>
    </w:p>
    <w:p w14:paraId="4C74B38C" w14:textId="779B0A64" w:rsidR="00E91484" w:rsidRDefault="00B34B17" w:rsidP="00E60CA8">
      <w:pPr>
        <w:spacing w:after="0"/>
      </w:pPr>
      <w:r>
        <w:rPr>
          <w:b/>
        </w:rPr>
        <w:t xml:space="preserve">     </w:t>
      </w:r>
      <w:r w:rsidR="00206F3C">
        <w:t>There were 8 calls in total this past month: 5 were bill collectors and 3 were sales calls.  Lee is ready for someone else to take over this responsibility.  We will need to talk to our respective groups to see if anyone is interested in doing this.</w:t>
      </w:r>
    </w:p>
    <w:p w14:paraId="1F65E210" w14:textId="229E47D3" w:rsidR="00E91484" w:rsidRDefault="00E91484" w:rsidP="00E60CA8">
      <w:pPr>
        <w:spacing w:after="0"/>
      </w:pPr>
    </w:p>
    <w:p w14:paraId="2D362320" w14:textId="7507EB27" w:rsidR="00E91484" w:rsidRPr="001D50FA" w:rsidRDefault="00E91484" w:rsidP="00E60CA8">
      <w:pPr>
        <w:spacing w:after="0"/>
        <w:rPr>
          <w:b/>
        </w:rPr>
      </w:pPr>
      <w:r w:rsidRPr="001D50FA">
        <w:rPr>
          <w:b/>
        </w:rPr>
        <w:t xml:space="preserve">Meeting List Report:  </w:t>
      </w:r>
    </w:p>
    <w:p w14:paraId="28BD00AF" w14:textId="7CF7A6FF" w:rsidR="00583B57" w:rsidRDefault="00206F3C" w:rsidP="00E60CA8">
      <w:pPr>
        <w:spacing w:after="0"/>
      </w:pPr>
      <w:r>
        <w:t xml:space="preserve">     Kelly reported that the </w:t>
      </w:r>
      <w:r w:rsidR="00B30A4B">
        <w:t xml:space="preserve">Thursday evening Lake Wylie, SC meeting address needs to be corrected from 104 </w:t>
      </w:r>
      <w:proofErr w:type="spellStart"/>
      <w:r w:rsidR="00B30A4B">
        <w:t>Hamiltons</w:t>
      </w:r>
      <w:proofErr w:type="spellEnd"/>
      <w:r w:rsidR="00B30A4B">
        <w:t xml:space="preserve"> Ferry Road to 103… Patty D. and Alice will correct </w:t>
      </w:r>
      <w:proofErr w:type="gramStart"/>
      <w:r w:rsidR="00B30A4B">
        <w:t>this</w:t>
      </w:r>
      <w:proofErr w:type="gramEnd"/>
      <w:r w:rsidR="00B30A4B">
        <w:t xml:space="preserve"> and Patty D. will bring corrected copies of the meeting list to next month’s meeting.</w:t>
      </w:r>
    </w:p>
    <w:p w14:paraId="43CE807E" w14:textId="77777777" w:rsidR="00B30A4B" w:rsidRDefault="00B30A4B" w:rsidP="00E60CA8">
      <w:pPr>
        <w:spacing w:after="0"/>
      </w:pPr>
    </w:p>
    <w:p w14:paraId="6EB16D7F" w14:textId="62169952" w:rsidR="00583B57" w:rsidRDefault="00583B57" w:rsidP="00E60CA8">
      <w:pPr>
        <w:spacing w:after="0"/>
      </w:pPr>
      <w:r w:rsidRPr="001D50FA">
        <w:rPr>
          <w:b/>
        </w:rPr>
        <w:t>Website Report:</w:t>
      </w:r>
      <w:r>
        <w:rPr>
          <w:b/>
        </w:rPr>
        <w:t xml:space="preserve">  </w:t>
      </w:r>
      <w:r>
        <w:t>Alice reported that the website has been updated.</w:t>
      </w:r>
    </w:p>
    <w:p w14:paraId="1804D3FB" w14:textId="0C44FAF6" w:rsidR="00583B57" w:rsidRDefault="00583B57" w:rsidP="00E60CA8">
      <w:pPr>
        <w:spacing w:after="0"/>
      </w:pPr>
    </w:p>
    <w:p w14:paraId="47F39882" w14:textId="1A63A08F" w:rsidR="00583B57" w:rsidRPr="00B34B17" w:rsidRDefault="00583B57" w:rsidP="00E60CA8">
      <w:pPr>
        <w:spacing w:after="0"/>
        <w:rPr>
          <w:b/>
        </w:rPr>
      </w:pPr>
      <w:r w:rsidRPr="001D50FA">
        <w:rPr>
          <w:b/>
        </w:rPr>
        <w:t>Group Outreach Report:</w:t>
      </w:r>
      <w:r w:rsidR="00B34B17">
        <w:rPr>
          <w:b/>
        </w:rPr>
        <w:t xml:space="preserve">  </w:t>
      </w:r>
      <w:r w:rsidR="00B30A4B">
        <w:t xml:space="preserve">See under “Communicating with Group Reps” in New Business. </w:t>
      </w:r>
    </w:p>
    <w:p w14:paraId="315FCDD3" w14:textId="4367D2D9" w:rsidR="00583B57" w:rsidRDefault="00583B57" w:rsidP="00E60CA8">
      <w:pPr>
        <w:spacing w:after="0"/>
      </w:pPr>
    </w:p>
    <w:p w14:paraId="01109558" w14:textId="6A869B07" w:rsidR="00583B57" w:rsidRPr="001D50FA" w:rsidRDefault="00583B57" w:rsidP="00E60CA8">
      <w:pPr>
        <w:spacing w:after="0"/>
        <w:rPr>
          <w:b/>
        </w:rPr>
      </w:pPr>
      <w:r w:rsidRPr="001D50FA">
        <w:rPr>
          <w:b/>
        </w:rPr>
        <w:t>SOAR8 Region:</w:t>
      </w:r>
    </w:p>
    <w:p w14:paraId="125CAA59" w14:textId="11D90E95" w:rsidR="00583B57" w:rsidRDefault="00583B57" w:rsidP="00E60CA8">
      <w:pPr>
        <w:spacing w:after="0"/>
      </w:pPr>
      <w:r>
        <w:t xml:space="preserve">     Richard reported he </w:t>
      </w:r>
      <w:r w:rsidR="00B30A4B">
        <w:t>will attend the assembly in Florida scheduled for April 5-7, 2019.</w:t>
      </w:r>
    </w:p>
    <w:p w14:paraId="5B91112F" w14:textId="674D2CCF" w:rsidR="001D50FA" w:rsidRDefault="001D50FA" w:rsidP="00E60CA8">
      <w:pPr>
        <w:spacing w:after="0"/>
      </w:pPr>
    </w:p>
    <w:p w14:paraId="16BD0141" w14:textId="2FDCA94F" w:rsidR="001D50FA" w:rsidRDefault="001D50FA" w:rsidP="00E60CA8">
      <w:pPr>
        <w:spacing w:after="0"/>
        <w:rPr>
          <w:b/>
        </w:rPr>
      </w:pPr>
      <w:r w:rsidRPr="001D50FA">
        <w:rPr>
          <w:b/>
        </w:rPr>
        <w:t>WSO:</w:t>
      </w:r>
    </w:p>
    <w:p w14:paraId="3E456839" w14:textId="28109057" w:rsidR="002A7056" w:rsidRDefault="001D50FA" w:rsidP="00E60CA8">
      <w:pPr>
        <w:spacing w:after="0"/>
      </w:pPr>
      <w:r>
        <w:t xml:space="preserve">     Susan W. reported that </w:t>
      </w:r>
      <w:r w:rsidR="00B30A4B">
        <w:t>everything is booked for the convention</w:t>
      </w:r>
      <w:r w:rsidR="00B34B17">
        <w:t>!</w:t>
      </w:r>
    </w:p>
    <w:p w14:paraId="0D408B80" w14:textId="77777777" w:rsidR="00B30A4B" w:rsidRDefault="00B30A4B" w:rsidP="00E60CA8">
      <w:pPr>
        <w:spacing w:after="0"/>
      </w:pPr>
    </w:p>
    <w:p w14:paraId="57DAD5FB" w14:textId="33C07847" w:rsidR="002A7056" w:rsidRDefault="002A7056" w:rsidP="00E60CA8">
      <w:pPr>
        <w:spacing w:after="0"/>
        <w:rPr>
          <w:b/>
          <w:u w:val="single"/>
        </w:rPr>
      </w:pPr>
      <w:r w:rsidRPr="002A7056">
        <w:rPr>
          <w:b/>
          <w:u w:val="single"/>
        </w:rPr>
        <w:t>Old Business:</w:t>
      </w:r>
    </w:p>
    <w:p w14:paraId="79D319E6" w14:textId="20B383E2" w:rsidR="002A7056" w:rsidRDefault="002A7056" w:rsidP="00E60CA8">
      <w:pPr>
        <w:spacing w:after="0"/>
        <w:rPr>
          <w:b/>
          <w:u w:val="single"/>
        </w:rPr>
      </w:pPr>
      <w:r>
        <w:rPr>
          <w:b/>
          <w:u w:val="single"/>
        </w:rPr>
        <w:t xml:space="preserve">   </w:t>
      </w:r>
    </w:p>
    <w:p w14:paraId="6771F1A6" w14:textId="77777777" w:rsidR="00B34B17" w:rsidRDefault="002A7056" w:rsidP="00E60CA8">
      <w:pPr>
        <w:spacing w:after="0"/>
        <w:rPr>
          <w:b/>
        </w:rPr>
      </w:pPr>
      <w:r w:rsidRPr="002A7056">
        <w:rPr>
          <w:b/>
        </w:rPr>
        <w:t>NC</w:t>
      </w:r>
      <w:r>
        <w:rPr>
          <w:b/>
        </w:rPr>
        <w:t xml:space="preserve"> State Convention:  </w:t>
      </w:r>
    </w:p>
    <w:p w14:paraId="21D729DA" w14:textId="0AE243E8" w:rsidR="002A7056" w:rsidRDefault="00B34B17" w:rsidP="00E60CA8">
      <w:pPr>
        <w:spacing w:after="0"/>
      </w:pPr>
      <w:r>
        <w:rPr>
          <w:b/>
        </w:rPr>
        <w:t xml:space="preserve">     </w:t>
      </w:r>
      <w:r w:rsidR="00B30A4B">
        <w:t xml:space="preserve">We need to start recruiting volunteers for the planning of next year’s convention (we are hosting).  Convention is to be held </w:t>
      </w:r>
      <w:r w:rsidR="0045795E" w:rsidRPr="002A7056">
        <w:t>next year 5/3-5/5/2020 at the Hawthorn Inn</w:t>
      </w:r>
      <w:r w:rsidR="0045795E">
        <w:rPr>
          <w:b/>
        </w:rPr>
        <w:t xml:space="preserve"> </w:t>
      </w:r>
      <w:r w:rsidR="0045795E" w:rsidRPr="002A7056">
        <w:t>Winston</w:t>
      </w:r>
      <w:r w:rsidR="0045795E">
        <w:t xml:space="preserve">-Salem.  Theme will be “Recovery Beyond Our Wildest Dreams”.  </w:t>
      </w:r>
    </w:p>
    <w:p w14:paraId="63EB1EEB" w14:textId="4E0E1931" w:rsidR="00EE2DA7" w:rsidRDefault="00EE2DA7" w:rsidP="00E60CA8">
      <w:pPr>
        <w:spacing w:after="0"/>
      </w:pPr>
    </w:p>
    <w:p w14:paraId="0DE939AE" w14:textId="492F9B25" w:rsidR="00EE2DA7" w:rsidRDefault="009B3BEF" w:rsidP="00E60CA8">
      <w:pPr>
        <w:spacing w:after="0"/>
      </w:pPr>
      <w:r>
        <w:rPr>
          <w:b/>
        </w:rPr>
        <w:t>Fall Retreat:</w:t>
      </w:r>
    </w:p>
    <w:p w14:paraId="16E6EE9F" w14:textId="28927C9B" w:rsidR="005B59EE" w:rsidRDefault="009B3BEF" w:rsidP="002B0B97">
      <w:pPr>
        <w:spacing w:after="0"/>
      </w:pPr>
      <w:r>
        <w:t xml:space="preserve">     Richard reported that </w:t>
      </w:r>
      <w:r w:rsidR="002B0B97">
        <w:t xml:space="preserve">to date we have 25 of the 40 participant slots filled and 14 rooms filled.  We have added an option of a cabin with two bunk beds and one double that will sleep 3-5 adults in a one room cabin with an </w:t>
      </w:r>
      <w:proofErr w:type="gramStart"/>
      <w:r w:rsidR="002B0B97">
        <w:t>in suite</w:t>
      </w:r>
      <w:proofErr w:type="gramEnd"/>
      <w:r w:rsidR="002B0B97">
        <w:t xml:space="preserve"> bathroom, microwave and small fridge for a total cost of $160 for two nights (3 people = $53.33/person; 4 people = $40/person; or 5 people = $32/person).  The chef has Vegan experience and will gladly work with us on food choices (more shall be revealed).  A Program meeting to be held later today (3/9) after the Intergroup meeting has concluded.</w:t>
      </w:r>
      <w:r w:rsidR="00B34B17">
        <w:t xml:space="preserve">  </w:t>
      </w:r>
      <w:r>
        <w:t>Retreat will take place 9/20-9/22/2019</w:t>
      </w:r>
      <w:r w:rsidR="005B59EE">
        <w:t>.</w:t>
      </w:r>
    </w:p>
    <w:p w14:paraId="63DB0B0B" w14:textId="091CEA60" w:rsidR="005B59EE" w:rsidRDefault="005B59EE" w:rsidP="005B59EE">
      <w:pPr>
        <w:pStyle w:val="ListParagraph"/>
        <w:spacing w:after="0"/>
        <w:ind w:left="960"/>
      </w:pPr>
    </w:p>
    <w:p w14:paraId="35581E0C" w14:textId="77777777" w:rsidR="002B0B97" w:rsidRDefault="002B0B97" w:rsidP="005B59EE">
      <w:pPr>
        <w:pStyle w:val="ListParagraph"/>
        <w:spacing w:after="0"/>
        <w:ind w:left="960"/>
      </w:pPr>
    </w:p>
    <w:p w14:paraId="3F0C5638" w14:textId="2A1BDE3A" w:rsidR="002B0B97" w:rsidRPr="002B0B97" w:rsidRDefault="002B0B97" w:rsidP="005B59EE">
      <w:pPr>
        <w:spacing w:after="0"/>
        <w:rPr>
          <w:b/>
        </w:rPr>
      </w:pPr>
      <w:r w:rsidRPr="002B0B97">
        <w:rPr>
          <w:b/>
        </w:rPr>
        <w:lastRenderedPageBreak/>
        <w:t>Meal Reimbursement for Reps/Delegates:</w:t>
      </w:r>
    </w:p>
    <w:p w14:paraId="0A290DF5" w14:textId="522DC332" w:rsidR="002B0B97" w:rsidRDefault="002B0B97" w:rsidP="005B59EE">
      <w:pPr>
        <w:spacing w:after="0"/>
      </w:pPr>
      <w:r>
        <w:rPr>
          <w:b/>
        </w:rPr>
        <w:t xml:space="preserve">     </w:t>
      </w:r>
      <w:r w:rsidRPr="002B0B97">
        <w:t>Additional information</w:t>
      </w:r>
      <w:r>
        <w:t xml:space="preserve"> as requested last month regarding IRS per diem:</w:t>
      </w:r>
    </w:p>
    <w:p w14:paraId="40A628B6" w14:textId="51937E94" w:rsidR="002B0B97" w:rsidRDefault="002B0B97" w:rsidP="005B59EE">
      <w:pPr>
        <w:spacing w:after="0"/>
      </w:pPr>
      <w:r>
        <w:t xml:space="preserve">               GSA/IRS Standard Rate</w:t>
      </w:r>
      <w:proofErr w:type="gramStart"/>
      <w:r>
        <w:tab/>
      </w:r>
      <w:r w:rsidR="00B34B17">
        <w:t xml:space="preserve">  </w:t>
      </w:r>
      <w:r>
        <w:t>$</w:t>
      </w:r>
      <w:proofErr w:type="gramEnd"/>
      <w:r>
        <w:t>55 (14/15/26)</w:t>
      </w:r>
    </w:p>
    <w:p w14:paraId="5F602CD5" w14:textId="18E1D8AB" w:rsidR="002B0B97" w:rsidRDefault="002B0B97" w:rsidP="005B59EE">
      <w:pPr>
        <w:spacing w:after="0"/>
      </w:pPr>
      <w:r>
        <w:t xml:space="preserve">               GSA/IRS Char/FL/</w:t>
      </w:r>
      <w:proofErr w:type="gramStart"/>
      <w:r>
        <w:t xml:space="preserve">NM  </w:t>
      </w:r>
      <w:r>
        <w:tab/>
      </w:r>
      <w:proofErr w:type="gramEnd"/>
      <w:r w:rsidR="00B34B17">
        <w:t xml:space="preserve">  </w:t>
      </w:r>
      <w:r>
        <w:t>$66 (17/18/31)</w:t>
      </w:r>
    </w:p>
    <w:p w14:paraId="25F915AF" w14:textId="7CE32FF0" w:rsidR="002B0B97" w:rsidRDefault="002B0B97" w:rsidP="005B59EE">
      <w:pPr>
        <w:spacing w:after="0"/>
      </w:pPr>
      <w:r>
        <w:t xml:space="preserve">               Raleigh Intergroup               </w:t>
      </w:r>
      <w:r w:rsidR="00B34B17">
        <w:t xml:space="preserve">  </w:t>
      </w:r>
      <w:r>
        <w:t>$75 (20/25/30)</w:t>
      </w:r>
    </w:p>
    <w:p w14:paraId="586A09D8" w14:textId="77777777" w:rsidR="00CA10EC" w:rsidRDefault="00CA10EC" w:rsidP="005B59EE">
      <w:pPr>
        <w:spacing w:after="0"/>
      </w:pPr>
      <w:r>
        <w:t>Motion was made that beginning this year, we reimburse meal expenses of reps to SOAR Assemblies and delegates to World Service Business Assemblies at the 2019 GSA/IRS rate of up to $66 (B17/L18/D31).  Motion seconded and approved.</w:t>
      </w:r>
    </w:p>
    <w:p w14:paraId="1B9992ED" w14:textId="77777777" w:rsidR="00CA10EC" w:rsidRDefault="00CA10EC" w:rsidP="005B59EE">
      <w:pPr>
        <w:spacing w:after="0"/>
      </w:pPr>
    </w:p>
    <w:p w14:paraId="17B0C2E0" w14:textId="4BA2E953" w:rsidR="00CA10EC" w:rsidRDefault="00CA10EC" w:rsidP="005B59EE">
      <w:pPr>
        <w:spacing w:after="0"/>
        <w:rPr>
          <w:b/>
        </w:rPr>
      </w:pPr>
      <w:r w:rsidRPr="00CA10EC">
        <w:rPr>
          <w:b/>
        </w:rPr>
        <w:t xml:space="preserve">Workshop </w:t>
      </w:r>
      <w:r>
        <w:rPr>
          <w:b/>
        </w:rPr>
        <w:t>2/23 UNITY Day:</w:t>
      </w:r>
    </w:p>
    <w:p w14:paraId="43DDF74F" w14:textId="2DCB18C1" w:rsidR="00CA10EC" w:rsidRPr="00CA10EC" w:rsidRDefault="00CA10EC" w:rsidP="00CA10EC">
      <w:pPr>
        <w:pStyle w:val="ListParagraph"/>
        <w:numPr>
          <w:ilvl w:val="0"/>
          <w:numId w:val="16"/>
        </w:numPr>
        <w:spacing w:after="0"/>
        <w:rPr>
          <w:b/>
        </w:rPr>
      </w:pPr>
      <w:r>
        <w:t>27 people attended</w:t>
      </w:r>
    </w:p>
    <w:p w14:paraId="638171D0" w14:textId="0FA82F8F" w:rsidR="00CA10EC" w:rsidRPr="00CA10EC" w:rsidRDefault="00CA10EC" w:rsidP="00CA10EC">
      <w:pPr>
        <w:pStyle w:val="ListParagraph"/>
        <w:numPr>
          <w:ilvl w:val="0"/>
          <w:numId w:val="16"/>
        </w:numPr>
        <w:spacing w:after="0"/>
        <w:rPr>
          <w:b/>
        </w:rPr>
      </w:pPr>
      <w:r>
        <w:t>50/50 raffle raised $50</w:t>
      </w:r>
    </w:p>
    <w:p w14:paraId="42354D00" w14:textId="6ADCB985" w:rsidR="00CA10EC" w:rsidRPr="00CA10EC" w:rsidRDefault="00CA10EC" w:rsidP="00CA10EC">
      <w:pPr>
        <w:pStyle w:val="ListParagraph"/>
        <w:numPr>
          <w:ilvl w:val="0"/>
          <w:numId w:val="16"/>
        </w:numPr>
        <w:spacing w:after="0"/>
        <w:rPr>
          <w:b/>
        </w:rPr>
      </w:pPr>
      <w:r>
        <w:t>Speaker (Heather B.) was excellent</w:t>
      </w:r>
    </w:p>
    <w:p w14:paraId="30C62192" w14:textId="24E46C5B" w:rsidR="00CA10EC" w:rsidRPr="00CA10EC" w:rsidRDefault="00CA10EC" w:rsidP="00CA10EC">
      <w:pPr>
        <w:pStyle w:val="ListParagraph"/>
        <w:numPr>
          <w:ilvl w:val="0"/>
          <w:numId w:val="16"/>
        </w:numPr>
        <w:spacing w:after="0"/>
        <w:rPr>
          <w:b/>
        </w:rPr>
      </w:pPr>
      <w:r>
        <w:t>May need more publicity next year to bring in more people</w:t>
      </w:r>
    </w:p>
    <w:p w14:paraId="5E2474A4" w14:textId="77777777" w:rsidR="002B0B97" w:rsidRDefault="002B0B97" w:rsidP="005B59EE">
      <w:pPr>
        <w:spacing w:after="0"/>
        <w:rPr>
          <w:b/>
        </w:rPr>
      </w:pPr>
    </w:p>
    <w:p w14:paraId="4C43CBE2" w14:textId="6A1DB0BA" w:rsidR="00760715" w:rsidRDefault="00760715" w:rsidP="00760715">
      <w:pPr>
        <w:spacing w:after="0"/>
        <w:rPr>
          <w:b/>
          <w:u w:val="single"/>
        </w:rPr>
      </w:pPr>
      <w:r>
        <w:rPr>
          <w:b/>
          <w:u w:val="single"/>
        </w:rPr>
        <w:t>New Business:</w:t>
      </w:r>
    </w:p>
    <w:p w14:paraId="1011CF54" w14:textId="164B7161" w:rsidR="00CA10EC" w:rsidRDefault="00CA10EC" w:rsidP="00760715">
      <w:pPr>
        <w:spacing w:after="0"/>
        <w:rPr>
          <w:b/>
          <w:u w:val="single"/>
        </w:rPr>
      </w:pPr>
    </w:p>
    <w:p w14:paraId="31A972AE" w14:textId="7B5BB0C5" w:rsidR="00CA10EC" w:rsidRDefault="00ED306F" w:rsidP="00760715">
      <w:pPr>
        <w:spacing w:after="0"/>
        <w:rPr>
          <w:b/>
        </w:rPr>
      </w:pPr>
      <w:r>
        <w:rPr>
          <w:b/>
        </w:rPr>
        <w:t>Communication with Intergroup Reps:</w:t>
      </w:r>
    </w:p>
    <w:p w14:paraId="0DF014EC" w14:textId="77777777" w:rsidR="00ED306F" w:rsidRDefault="00CA10EC" w:rsidP="00760715">
      <w:pPr>
        <w:spacing w:after="0"/>
      </w:pPr>
      <w:r>
        <w:rPr>
          <w:b/>
        </w:rPr>
        <w:t xml:space="preserve">    </w:t>
      </w:r>
      <w:r w:rsidR="00ED306F">
        <w:rPr>
          <w:b/>
        </w:rPr>
        <w:t xml:space="preserve"> </w:t>
      </w:r>
      <w:r>
        <w:t>In the past this has not been maintained well.  Melissa volunteered to send emails to</w:t>
      </w:r>
    </w:p>
    <w:p w14:paraId="6CFDD1B8" w14:textId="5C7E2385" w:rsidR="00ED306F" w:rsidRDefault="00CA10EC" w:rsidP="00760715">
      <w:pPr>
        <w:spacing w:after="0"/>
      </w:pPr>
      <w:r>
        <w:t xml:space="preserve">known contact people in groups. The purpose of the emails is to 1) verify that those people are still the contact people for their group, 2) give them info so they can join the email list for Piedmont Intergroup so they will be informed of our area activities and 3) find out from groups without contact people if </w:t>
      </w:r>
      <w:r w:rsidR="00ED306F">
        <w:t>they will assign one.  Patty D. will supply Melissa with the information/link for the email sign up for Intergroup</w:t>
      </w:r>
      <w:r w:rsidR="00B34B17">
        <w:t xml:space="preserve"> email.</w:t>
      </w:r>
    </w:p>
    <w:p w14:paraId="62CFAE24" w14:textId="77777777" w:rsidR="00ED306F" w:rsidRDefault="00ED306F" w:rsidP="00760715">
      <w:pPr>
        <w:spacing w:after="0"/>
      </w:pPr>
    </w:p>
    <w:p w14:paraId="63E19AAD" w14:textId="77777777" w:rsidR="00ED306F" w:rsidRDefault="00ED306F" w:rsidP="00760715">
      <w:pPr>
        <w:spacing w:after="0"/>
        <w:rPr>
          <w:b/>
        </w:rPr>
      </w:pPr>
      <w:r>
        <w:rPr>
          <w:b/>
        </w:rPr>
        <w:t>New Intergroup Meeting Start Time:</w:t>
      </w:r>
    </w:p>
    <w:p w14:paraId="674961FD" w14:textId="72DD1343" w:rsidR="00CA10EC" w:rsidRDefault="00ED306F" w:rsidP="00760715">
      <w:pPr>
        <w:spacing w:after="0"/>
      </w:pPr>
      <w:r>
        <w:rPr>
          <w:b/>
        </w:rPr>
        <w:t xml:space="preserve">     </w:t>
      </w:r>
      <w:r>
        <w:t xml:space="preserve">Alice made a motion to set our start time at 11:45 am instead of 11:30 am to give the </w:t>
      </w:r>
      <w:proofErr w:type="spellStart"/>
      <w:r>
        <w:t>Annuvia</w:t>
      </w:r>
      <w:proofErr w:type="spellEnd"/>
      <w:r>
        <w:t xml:space="preserve"> OA meeting time to empty out before we begin.  Motion was approved.</w:t>
      </w:r>
    </w:p>
    <w:p w14:paraId="2638F97D" w14:textId="72C7E588" w:rsidR="00ED306F" w:rsidRDefault="00ED306F" w:rsidP="00760715">
      <w:pPr>
        <w:spacing w:after="0"/>
      </w:pPr>
    </w:p>
    <w:p w14:paraId="79BD8A4A" w14:textId="1FCF9963" w:rsidR="00ED306F" w:rsidRDefault="00ED306F" w:rsidP="00760715">
      <w:pPr>
        <w:spacing w:after="0"/>
      </w:pPr>
      <w:r>
        <w:rPr>
          <w:b/>
        </w:rPr>
        <w:t>Lengthy Standing Reports:</w:t>
      </w:r>
    </w:p>
    <w:p w14:paraId="7A3C22DC" w14:textId="2E629510" w:rsidR="00ED306F" w:rsidRDefault="00ED306F" w:rsidP="00760715">
      <w:pPr>
        <w:spacing w:after="0"/>
      </w:pPr>
      <w:r>
        <w:t xml:space="preserve">     Patty D. made a motion that lengthy standing reports be typed or written and handed to the secretary to minimize confusion.  Motion was approved.</w:t>
      </w:r>
    </w:p>
    <w:p w14:paraId="16FD59FC" w14:textId="1071E3DA" w:rsidR="001B4D43" w:rsidRDefault="001B4D43" w:rsidP="00760715">
      <w:pPr>
        <w:spacing w:after="0"/>
      </w:pPr>
    </w:p>
    <w:p w14:paraId="7C3EEAB9" w14:textId="5472F1C6" w:rsidR="001B4D43" w:rsidRDefault="001B4D43" w:rsidP="00760715">
      <w:pPr>
        <w:spacing w:after="0"/>
        <w:rPr>
          <w:b/>
        </w:rPr>
      </w:pPr>
      <w:r>
        <w:rPr>
          <w:b/>
        </w:rPr>
        <w:t>Upcoming Social Events:</w:t>
      </w:r>
    </w:p>
    <w:p w14:paraId="58B219E3" w14:textId="67D26B5A" w:rsidR="001B4D43" w:rsidRPr="001B4D43" w:rsidRDefault="001B4D43" w:rsidP="00760715">
      <w:pPr>
        <w:spacing w:after="0"/>
      </w:pPr>
      <w:r>
        <w:t xml:space="preserve">     Our next event in May will be held in the North area of Charlotte (i.e. the Lake Norman meeting area).  Alice will contact Rebecca concerning this and will also suggest she contact Patty B. for additional help.  A motion was made to add an Event Coordinator Report to the Standing Reports at our monthly meetings.  Motion was approved.  Alice will inform Rebecca.</w:t>
      </w:r>
      <w:bookmarkStart w:id="0" w:name="_GoBack"/>
      <w:bookmarkEnd w:id="0"/>
    </w:p>
    <w:p w14:paraId="53F2ACBB" w14:textId="1FD96BA9" w:rsidR="00760715" w:rsidRDefault="00760715" w:rsidP="00760715">
      <w:pPr>
        <w:spacing w:after="0"/>
        <w:rPr>
          <w:b/>
          <w:u w:val="single"/>
        </w:rPr>
      </w:pPr>
    </w:p>
    <w:p w14:paraId="7C40A65B" w14:textId="4629D40F" w:rsidR="009A34F6" w:rsidRDefault="00760715" w:rsidP="00760715">
      <w:pPr>
        <w:spacing w:after="0"/>
      </w:pPr>
      <w:r w:rsidRPr="00760715">
        <w:rPr>
          <w:b/>
          <w:u w:val="single"/>
        </w:rPr>
        <w:lastRenderedPageBreak/>
        <w:t>7</w:t>
      </w:r>
      <w:r w:rsidRPr="00760715">
        <w:rPr>
          <w:b/>
          <w:u w:val="single"/>
          <w:vertAlign w:val="superscript"/>
        </w:rPr>
        <w:t>th</w:t>
      </w:r>
      <w:r w:rsidRPr="00760715">
        <w:rPr>
          <w:b/>
          <w:u w:val="single"/>
        </w:rPr>
        <w:t xml:space="preserve"> Tradition:</w:t>
      </w:r>
      <w:r>
        <w:t xml:space="preserve">  The basket was passed around the room for seventh tradition donations.</w:t>
      </w:r>
    </w:p>
    <w:p w14:paraId="4DB9247B" w14:textId="52B96523" w:rsidR="00760715" w:rsidRDefault="00760715" w:rsidP="00760715">
      <w:pPr>
        <w:spacing w:after="0"/>
      </w:pPr>
    </w:p>
    <w:p w14:paraId="2D69E37B" w14:textId="22BA32BA" w:rsidR="00760715" w:rsidRDefault="00760715" w:rsidP="00760715">
      <w:pPr>
        <w:spacing w:after="0"/>
      </w:pPr>
      <w:r>
        <w:rPr>
          <w:b/>
          <w:u w:val="single"/>
        </w:rPr>
        <w:t>Upcoming Dates:</w:t>
      </w:r>
    </w:p>
    <w:p w14:paraId="2AD5B7E6" w14:textId="2A19E4D5" w:rsidR="00760715" w:rsidRDefault="00ED306F" w:rsidP="00760715">
      <w:pPr>
        <w:spacing w:after="0"/>
      </w:pPr>
      <w:r>
        <w:t>4/13</w:t>
      </w:r>
      <w:r w:rsidR="004D7D2F">
        <w:t>/19 – Piedmont Intergroup Meeting</w:t>
      </w:r>
      <w:r>
        <w:t xml:space="preserve">, </w:t>
      </w:r>
      <w:r w:rsidRPr="00ED306F">
        <w:rPr>
          <w:b/>
        </w:rPr>
        <w:t>new time: 11:45 am</w:t>
      </w:r>
    </w:p>
    <w:p w14:paraId="01605A4B" w14:textId="0713982A" w:rsidR="004D7D2F" w:rsidRDefault="004D7D2F" w:rsidP="00760715">
      <w:pPr>
        <w:spacing w:after="0"/>
      </w:pPr>
      <w:r>
        <w:t>4/5-4/7/19 – Region 8 Business Assembly, Plantation FL</w:t>
      </w:r>
    </w:p>
    <w:p w14:paraId="15C13790" w14:textId="0BD1E883" w:rsidR="004D7D2F" w:rsidRDefault="004D7D2F" w:rsidP="00760715">
      <w:pPr>
        <w:spacing w:after="0"/>
      </w:pPr>
      <w:r>
        <w:t>5/5-5/13/19 – World Service Business Conference (WSBC) Albuquerque NM</w:t>
      </w:r>
    </w:p>
    <w:p w14:paraId="290EBEA5" w14:textId="7ADAFE38" w:rsidR="004D7D2F" w:rsidRDefault="004D7D2F" w:rsidP="00760715">
      <w:pPr>
        <w:spacing w:after="0"/>
      </w:pPr>
      <w:r>
        <w:t>May ??, 2019 – Piedmont Spring Workshop</w:t>
      </w:r>
    </w:p>
    <w:p w14:paraId="3E579591" w14:textId="677748A7" w:rsidR="004D7D2F" w:rsidRDefault="004D7D2F" w:rsidP="00760715">
      <w:pPr>
        <w:spacing w:after="0"/>
      </w:pPr>
      <w:r>
        <w:t>August ??, 2019 – Piedmont Summer Social Event</w:t>
      </w:r>
    </w:p>
    <w:p w14:paraId="64A4817D" w14:textId="10C727EB" w:rsidR="004D7D2F" w:rsidRDefault="004D7D2F" w:rsidP="00760715">
      <w:pPr>
        <w:spacing w:after="0"/>
      </w:pPr>
      <w:r>
        <w:t xml:space="preserve">9/20-9/22/19 – Piedmont OA Fall Retreat, </w:t>
      </w:r>
      <w:proofErr w:type="spellStart"/>
      <w:r>
        <w:t>Christmount</w:t>
      </w:r>
      <w:proofErr w:type="spellEnd"/>
      <w:r>
        <w:t xml:space="preserve"> Christian Assembly, Black Mountain NC</w:t>
      </w:r>
    </w:p>
    <w:p w14:paraId="071659A8" w14:textId="13979F48" w:rsidR="00191727" w:rsidRDefault="00191727" w:rsidP="00191727">
      <w:pPr>
        <w:spacing w:after="0"/>
      </w:pPr>
      <w:r>
        <w:t>8/20-8/22/2020 – Region 8 sponsoring the World Service Convention, Orlando FL</w:t>
      </w:r>
    </w:p>
    <w:p w14:paraId="43532A4D" w14:textId="688AB432" w:rsidR="004D7D2F" w:rsidRDefault="004D7D2F" w:rsidP="00760715">
      <w:pPr>
        <w:spacing w:after="0"/>
      </w:pPr>
    </w:p>
    <w:p w14:paraId="2C2FD568" w14:textId="7FCE56DE" w:rsidR="004D7D2F" w:rsidRDefault="004D7D2F" w:rsidP="00760715">
      <w:pPr>
        <w:spacing w:after="0"/>
      </w:pPr>
      <w:r>
        <w:rPr>
          <w:b/>
          <w:u w:val="single"/>
        </w:rPr>
        <w:t>Visitor/Newcomer Questions:</w:t>
      </w:r>
      <w:r>
        <w:t xml:space="preserve">  None.</w:t>
      </w:r>
    </w:p>
    <w:p w14:paraId="29E791C3" w14:textId="77777777" w:rsidR="002B01D3" w:rsidRDefault="002B01D3" w:rsidP="00760715">
      <w:pPr>
        <w:spacing w:after="0"/>
      </w:pPr>
    </w:p>
    <w:p w14:paraId="2A9CEB9A" w14:textId="0A6C3DB0" w:rsidR="004D7D2F" w:rsidRPr="004D7D2F" w:rsidRDefault="004D7D2F" w:rsidP="00760715">
      <w:pPr>
        <w:spacing w:after="0"/>
      </w:pPr>
      <w:r>
        <w:rPr>
          <w:b/>
          <w:u w:val="single"/>
        </w:rPr>
        <w:t>Closing:</w:t>
      </w:r>
      <w:r>
        <w:t xml:space="preserve">  The meeting was adjourned and closed with the Serenity Prayer.</w:t>
      </w:r>
    </w:p>
    <w:p w14:paraId="067F9561" w14:textId="77777777" w:rsidR="00760715" w:rsidRPr="00A32DE9" w:rsidRDefault="00760715"/>
    <w:p w14:paraId="415DDA77" w14:textId="75872E66" w:rsidR="009A34F6" w:rsidRDefault="009A34F6"/>
    <w:p w14:paraId="28F558A8" w14:textId="77777777" w:rsidR="009A34F6" w:rsidRDefault="009A34F6" w:rsidP="00017927"/>
    <w:sectPr w:rsidR="009A34F6" w:rsidSect="00A112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39B0" w14:textId="77777777" w:rsidR="009461C5" w:rsidRDefault="009461C5" w:rsidP="006261AC">
      <w:pPr>
        <w:spacing w:after="0" w:line="240" w:lineRule="auto"/>
      </w:pPr>
      <w:r>
        <w:separator/>
      </w:r>
    </w:p>
  </w:endnote>
  <w:endnote w:type="continuationSeparator" w:id="0">
    <w:p w14:paraId="16D9C0D2" w14:textId="77777777" w:rsidR="009461C5" w:rsidRDefault="009461C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E25C" w14:textId="77777777" w:rsidR="009461C5" w:rsidRDefault="009461C5" w:rsidP="006261AC">
      <w:pPr>
        <w:spacing w:after="0" w:line="240" w:lineRule="auto"/>
      </w:pPr>
      <w:r>
        <w:separator/>
      </w:r>
    </w:p>
  </w:footnote>
  <w:footnote w:type="continuationSeparator" w:id="0">
    <w:p w14:paraId="310ECB6C" w14:textId="77777777" w:rsidR="009461C5" w:rsidRDefault="009461C5" w:rsidP="00626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9291E"/>
    <w:multiLevelType w:val="hybridMultilevel"/>
    <w:tmpl w:val="6A245764"/>
    <w:lvl w:ilvl="0" w:tplc="2F46018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2CFD2D09"/>
    <w:multiLevelType w:val="hybridMultilevel"/>
    <w:tmpl w:val="C1A42660"/>
    <w:lvl w:ilvl="0" w:tplc="C4FCA4A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40E90"/>
    <w:multiLevelType w:val="hybridMultilevel"/>
    <w:tmpl w:val="BB5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50FF8"/>
    <w:multiLevelType w:val="hybridMultilevel"/>
    <w:tmpl w:val="EAF8F52C"/>
    <w:lvl w:ilvl="0" w:tplc="C4FCA4A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53EA7310"/>
    <w:multiLevelType w:val="hybridMultilevel"/>
    <w:tmpl w:val="E3BA012C"/>
    <w:lvl w:ilvl="0" w:tplc="C4FCA4A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2F"/>
    <w:rsid w:val="00017927"/>
    <w:rsid w:val="000534FF"/>
    <w:rsid w:val="000B4BBB"/>
    <w:rsid w:val="000D2292"/>
    <w:rsid w:val="0012244C"/>
    <w:rsid w:val="00155A0A"/>
    <w:rsid w:val="00191727"/>
    <w:rsid w:val="001B4272"/>
    <w:rsid w:val="001B4D43"/>
    <w:rsid w:val="001D50FA"/>
    <w:rsid w:val="00206F3C"/>
    <w:rsid w:val="0026489C"/>
    <w:rsid w:val="00272ABC"/>
    <w:rsid w:val="002A7056"/>
    <w:rsid w:val="002B01D3"/>
    <w:rsid w:val="002B0B97"/>
    <w:rsid w:val="002F19D5"/>
    <w:rsid w:val="003164F3"/>
    <w:rsid w:val="00316C23"/>
    <w:rsid w:val="003C02F6"/>
    <w:rsid w:val="0045795E"/>
    <w:rsid w:val="004D7D2F"/>
    <w:rsid w:val="005578C9"/>
    <w:rsid w:val="00564B60"/>
    <w:rsid w:val="00583B57"/>
    <w:rsid w:val="005B59EE"/>
    <w:rsid w:val="005D2B86"/>
    <w:rsid w:val="006261AC"/>
    <w:rsid w:val="0065155C"/>
    <w:rsid w:val="00663AC9"/>
    <w:rsid w:val="0069738C"/>
    <w:rsid w:val="00760715"/>
    <w:rsid w:val="00767BE9"/>
    <w:rsid w:val="0087063F"/>
    <w:rsid w:val="00913F9D"/>
    <w:rsid w:val="00925080"/>
    <w:rsid w:val="009461C5"/>
    <w:rsid w:val="00994CC9"/>
    <w:rsid w:val="009A07B5"/>
    <w:rsid w:val="009A34F6"/>
    <w:rsid w:val="009B3BEF"/>
    <w:rsid w:val="009E4A2F"/>
    <w:rsid w:val="00A1127D"/>
    <w:rsid w:val="00A25FD3"/>
    <w:rsid w:val="00A32DE9"/>
    <w:rsid w:val="00AD0486"/>
    <w:rsid w:val="00B30A4B"/>
    <w:rsid w:val="00B34B17"/>
    <w:rsid w:val="00B34EEF"/>
    <w:rsid w:val="00B93E5B"/>
    <w:rsid w:val="00BD0E68"/>
    <w:rsid w:val="00BE6BDB"/>
    <w:rsid w:val="00C00174"/>
    <w:rsid w:val="00C12DA5"/>
    <w:rsid w:val="00C91D7E"/>
    <w:rsid w:val="00CA10EC"/>
    <w:rsid w:val="00CA3F46"/>
    <w:rsid w:val="00CD5C87"/>
    <w:rsid w:val="00D30FB6"/>
    <w:rsid w:val="00D601FD"/>
    <w:rsid w:val="00DB3CF3"/>
    <w:rsid w:val="00E16004"/>
    <w:rsid w:val="00E44288"/>
    <w:rsid w:val="00E44A0E"/>
    <w:rsid w:val="00E453BC"/>
    <w:rsid w:val="00E60CA8"/>
    <w:rsid w:val="00E824F4"/>
    <w:rsid w:val="00E91484"/>
    <w:rsid w:val="00ED306F"/>
    <w:rsid w:val="00EE2DA7"/>
    <w:rsid w:val="00EF0387"/>
    <w:rsid w:val="00F13C04"/>
    <w:rsid w:val="00F756A7"/>
    <w:rsid w:val="00F933B5"/>
    <w:rsid w:val="00F9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E374E"/>
  <w15:docId w15:val="{48903A3A-E3CA-4EF1-BA81-A82EE24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B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urk\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1D2F67A0C54960B66C40479C460979"/>
        <w:category>
          <w:name w:val="General"/>
          <w:gallery w:val="placeholder"/>
        </w:category>
        <w:types>
          <w:type w:val="bbPlcHdr"/>
        </w:types>
        <w:behaviors>
          <w:behavior w:val="content"/>
        </w:behaviors>
        <w:guid w:val="{7393FA75-4D33-4436-98D0-14EF9BE30D5C}"/>
      </w:docPartPr>
      <w:docPartBody>
        <w:p w:rsidR="00381434" w:rsidRDefault="00142515">
          <w:pPr>
            <w:pStyle w:val="0E1D2F67A0C54960B66C40479C460979"/>
          </w:pPr>
          <w:r w:rsidRPr="005578C9">
            <w:t>Meeting Minutes</w:t>
          </w:r>
        </w:p>
      </w:docPartBody>
    </w:docPart>
    <w:docPart>
      <w:docPartPr>
        <w:name w:val="9A6F2451BF2C487189A61B80D7AEB962"/>
        <w:category>
          <w:name w:val="General"/>
          <w:gallery w:val="placeholder"/>
        </w:category>
        <w:types>
          <w:type w:val="bbPlcHdr"/>
        </w:types>
        <w:behaviors>
          <w:behavior w:val="content"/>
        </w:behaviors>
        <w:guid w:val="{6AF394BE-D23F-4856-AFEA-13F65F3A4230}"/>
      </w:docPartPr>
      <w:docPartBody>
        <w:p w:rsidR="00381434" w:rsidRDefault="00142515">
          <w:pPr>
            <w:pStyle w:val="9A6F2451BF2C487189A61B80D7AEB962"/>
          </w:pPr>
          <w:r>
            <w:t>Date</w:t>
          </w:r>
        </w:p>
      </w:docPartBody>
    </w:docPart>
    <w:docPart>
      <w:docPartPr>
        <w:name w:val="8E6A858E08E14CE2926E0DF367DDE05F"/>
        <w:category>
          <w:name w:val="General"/>
          <w:gallery w:val="placeholder"/>
        </w:category>
        <w:types>
          <w:type w:val="bbPlcHdr"/>
        </w:types>
        <w:behaviors>
          <w:behavior w:val="content"/>
        </w:behaviors>
        <w:guid w:val="{0A0FF37B-FAE9-42FF-A0F5-2BDC07D21AFC}"/>
      </w:docPartPr>
      <w:docPartBody>
        <w:p w:rsidR="00381434" w:rsidRDefault="00142515">
          <w:pPr>
            <w:pStyle w:val="8E6A858E08E14CE2926E0DF367DDE05F"/>
          </w:pPr>
          <w:r w:rsidRPr="0012244C">
            <w:t>Opening</w:t>
          </w:r>
        </w:p>
      </w:docPartBody>
    </w:docPart>
    <w:docPart>
      <w:docPartPr>
        <w:name w:val="C4F34FD36CCA4D28B0CBF3FEB9037129"/>
        <w:category>
          <w:name w:val="General"/>
          <w:gallery w:val="placeholder"/>
        </w:category>
        <w:types>
          <w:type w:val="bbPlcHdr"/>
        </w:types>
        <w:behaviors>
          <w:behavior w:val="content"/>
        </w:behaviors>
        <w:guid w:val="{6C7C1356-2751-469C-89C3-7608D634E778}"/>
      </w:docPartPr>
      <w:docPartBody>
        <w:p w:rsidR="00381434" w:rsidRDefault="00142515">
          <w:pPr>
            <w:pStyle w:val="C4F34FD36CCA4D28B0CBF3FEB9037129"/>
          </w:pPr>
          <w:r>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15"/>
    <w:rsid w:val="00142515"/>
    <w:rsid w:val="00381434"/>
    <w:rsid w:val="00504AA1"/>
    <w:rsid w:val="00C6003A"/>
    <w:rsid w:val="00DB2903"/>
    <w:rsid w:val="00E175D5"/>
    <w:rsid w:val="00E5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A334B3AC04CD68C39F018A98C731A">
    <w:name w:val="94FA334B3AC04CD68C39F018A98C731A"/>
  </w:style>
  <w:style w:type="paragraph" w:customStyle="1" w:styleId="0E1D2F67A0C54960B66C40479C460979">
    <w:name w:val="0E1D2F67A0C54960B66C40479C460979"/>
  </w:style>
  <w:style w:type="paragraph" w:customStyle="1" w:styleId="9A6F2451BF2C487189A61B80D7AEB962">
    <w:name w:val="9A6F2451BF2C487189A61B80D7AEB962"/>
  </w:style>
  <w:style w:type="paragraph" w:customStyle="1" w:styleId="8E6A858E08E14CE2926E0DF367DDE05F">
    <w:name w:val="8E6A858E08E14CE2926E0DF367DDE05F"/>
  </w:style>
  <w:style w:type="paragraph" w:customStyle="1" w:styleId="0B47BFB5199B4B558B64F544ED3C2980">
    <w:name w:val="0B47BFB5199B4B558B64F544ED3C2980"/>
  </w:style>
  <w:style w:type="paragraph" w:customStyle="1" w:styleId="363838BC023543C798B642ECC1DE510E">
    <w:name w:val="363838BC023543C798B642ECC1DE510E"/>
  </w:style>
  <w:style w:type="paragraph" w:customStyle="1" w:styleId="4BB6789A4A204398883DEBBCFD349AF8">
    <w:name w:val="4BB6789A4A204398883DEBBCFD349AF8"/>
  </w:style>
  <w:style w:type="character" w:styleId="Emphasis">
    <w:name w:val="Emphasis"/>
    <w:basedOn w:val="DefaultParagraphFont"/>
    <w:uiPriority w:val="12"/>
    <w:unhideWhenUsed/>
    <w:qFormat/>
    <w:rPr>
      <w:iCs/>
      <w:color w:val="595959" w:themeColor="text1" w:themeTint="A6"/>
    </w:rPr>
  </w:style>
  <w:style w:type="paragraph" w:customStyle="1" w:styleId="9BB0593BF2EA4218BE657ED92CA2C0FD">
    <w:name w:val="9BB0593BF2EA4218BE657ED92CA2C0FD"/>
  </w:style>
  <w:style w:type="paragraph" w:customStyle="1" w:styleId="48A06D90235C4D5FB478D77606940072">
    <w:name w:val="48A06D90235C4D5FB478D77606940072"/>
  </w:style>
  <w:style w:type="paragraph" w:customStyle="1" w:styleId="381A05B981BC43CEB880D6E1E139E302">
    <w:name w:val="381A05B981BC43CEB880D6E1E139E302"/>
  </w:style>
  <w:style w:type="paragraph" w:customStyle="1" w:styleId="17D534CC44C5418392674E0EC88F46DA">
    <w:name w:val="17D534CC44C5418392674E0EC88F46DA"/>
  </w:style>
  <w:style w:type="paragraph" w:customStyle="1" w:styleId="4FB0BC4AB3BD43BFB9F73EBFC88DC89A">
    <w:name w:val="4FB0BC4AB3BD43BFB9F73EBFC88DC89A"/>
  </w:style>
  <w:style w:type="paragraph" w:customStyle="1" w:styleId="E850B0D8622442478DB78F5B3470AA3E">
    <w:name w:val="E850B0D8622442478DB78F5B3470AA3E"/>
  </w:style>
  <w:style w:type="paragraph" w:customStyle="1" w:styleId="6767B1158126441B8269BE87F9230995">
    <w:name w:val="6767B1158126441B8269BE87F9230995"/>
  </w:style>
  <w:style w:type="paragraph" w:customStyle="1" w:styleId="C4F34FD36CCA4D28B0CBF3FEB9037129">
    <w:name w:val="C4F34FD36CCA4D28B0CBF3FEB9037129"/>
  </w:style>
  <w:style w:type="paragraph" w:customStyle="1" w:styleId="4D8C2845A5C14E56A22ADFCB90D2F160">
    <w:name w:val="4D8C2845A5C14E56A22ADFCB90D2F160"/>
  </w:style>
  <w:style w:type="paragraph" w:customStyle="1" w:styleId="7E97155EA636487F93F85DE54D495245">
    <w:name w:val="7E97155EA636487F93F85DE54D495245"/>
  </w:style>
  <w:style w:type="paragraph" w:customStyle="1" w:styleId="70DEDB43ACF14B8BB67A23384E5AAEB4">
    <w:name w:val="70DEDB43ACF14B8BB67A23384E5AAEB4"/>
  </w:style>
  <w:style w:type="paragraph" w:customStyle="1" w:styleId="97A7C6259AD64D6093806B7FC985C553">
    <w:name w:val="97A7C6259AD64D6093806B7FC985C553"/>
  </w:style>
  <w:style w:type="paragraph" w:customStyle="1" w:styleId="6AAD16434A124A35BE867927484817EF">
    <w:name w:val="6AAD16434A124A35BE867927484817EF"/>
  </w:style>
  <w:style w:type="paragraph" w:customStyle="1" w:styleId="9869212E024241BD8C8AF04D18C18F75">
    <w:name w:val="9869212E024241BD8C8AF04D18C18F75"/>
  </w:style>
  <w:style w:type="character" w:styleId="PlaceholderText">
    <w:name w:val="Placeholder Text"/>
    <w:basedOn w:val="DefaultParagraphFont"/>
    <w:uiPriority w:val="99"/>
    <w:semiHidden/>
    <w:rPr>
      <w:color w:val="808080"/>
    </w:rPr>
  </w:style>
  <w:style w:type="paragraph" w:customStyle="1" w:styleId="59FE31F42E08485D825D5C2C65360165">
    <w:name w:val="59FE31F42E08485D825D5C2C65360165"/>
  </w:style>
  <w:style w:type="paragraph" w:customStyle="1" w:styleId="56C33E334A344E9DBE8F553AB1C52AE9">
    <w:name w:val="56C33E334A344E9DBE8F553AB1C52AE9"/>
  </w:style>
  <w:style w:type="paragraph" w:customStyle="1" w:styleId="B7EA6E2BDEF14C209B9E9D320112DDC4">
    <w:name w:val="B7EA6E2BDEF14C209B9E9D320112DDC4"/>
  </w:style>
  <w:style w:type="paragraph" w:customStyle="1" w:styleId="554AB75984D84ECDB5805DDE9A30F7F2">
    <w:name w:val="554AB75984D84ECDB5805DDE9A30F7F2"/>
  </w:style>
  <w:style w:type="paragraph" w:customStyle="1" w:styleId="B2DC7115848A4CE6BA75F4B540A07425">
    <w:name w:val="B2DC7115848A4CE6BA75F4B540A07425"/>
  </w:style>
  <w:style w:type="paragraph" w:customStyle="1" w:styleId="3BA188E450424A8CA24FBD4B24837D50">
    <w:name w:val="3BA188E450424A8CA24FBD4B24837D50"/>
  </w:style>
  <w:style w:type="paragraph" w:customStyle="1" w:styleId="1F6C3302C73C46A0B57D99EA566214E8">
    <w:name w:val="1F6C3302C73C46A0B57D99EA566214E8"/>
  </w:style>
  <w:style w:type="paragraph" w:customStyle="1" w:styleId="918C9C1AA3D0445E806EB7B6D9EB723B">
    <w:name w:val="918C9C1AA3D0445E806EB7B6D9EB723B"/>
  </w:style>
  <w:style w:type="paragraph" w:customStyle="1" w:styleId="440552F420E344EBA1D74AE6F3264EBA">
    <w:name w:val="440552F420E344EBA1D74AE6F3264EBA"/>
  </w:style>
  <w:style w:type="paragraph" w:customStyle="1" w:styleId="3E5A0114DF324584BF19EBA0E59B453A">
    <w:name w:val="3E5A0114DF324584BF19EBA0E59B453A"/>
  </w:style>
  <w:style w:type="paragraph" w:customStyle="1" w:styleId="863315012A784D96ACFF0F47FA7D1963">
    <w:name w:val="863315012A784D96ACFF0F47FA7D1963"/>
  </w:style>
  <w:style w:type="paragraph" w:customStyle="1" w:styleId="4CA05A2E86DD4990BB1A86E138A7E34B">
    <w:name w:val="4CA05A2E86DD4990BB1A86E138A7E34B"/>
  </w:style>
  <w:style w:type="paragraph" w:customStyle="1" w:styleId="5F2512089BB84C33893A1D771F48CA48">
    <w:name w:val="5F2512089BB84C33893A1D771F48CA48"/>
  </w:style>
  <w:style w:type="paragraph" w:customStyle="1" w:styleId="658346BF3AA644698A8307CE72E475F7">
    <w:name w:val="658346BF3AA644698A8307CE72E475F7"/>
  </w:style>
  <w:style w:type="paragraph" w:customStyle="1" w:styleId="FA957E43047B4FB881221A7AE418EB1E">
    <w:name w:val="FA957E43047B4FB881221A7AE418EB1E"/>
  </w:style>
  <w:style w:type="paragraph" w:customStyle="1" w:styleId="92DD4A4B23854B858F278AFA3FBE10D4">
    <w:name w:val="92DD4A4B23854B858F278AFA3FBE10D4"/>
  </w:style>
  <w:style w:type="paragraph" w:customStyle="1" w:styleId="1476AEFA894348BB8D11140F4A1DF505">
    <w:name w:val="1476AEFA894348BB8D11140F4A1DF505"/>
  </w:style>
  <w:style w:type="paragraph" w:customStyle="1" w:styleId="12CF4CACC307461E8FEBE769871BF022">
    <w:name w:val="12CF4CACC307461E8FEBE769871BF022"/>
  </w:style>
  <w:style w:type="paragraph" w:customStyle="1" w:styleId="B4C38352A8D8432A8F0E8AD1E7F1A461">
    <w:name w:val="B4C38352A8D8432A8F0E8AD1E7F1A461"/>
  </w:style>
  <w:style w:type="paragraph" w:customStyle="1" w:styleId="8F60C73F24104F5499FF04A636CF90DB">
    <w:name w:val="8F60C73F24104F5499FF04A636CF9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36</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Patricia Durkin</dc:creator>
  <cp:keywords>March 9, 2019</cp:keywords>
  <dc:description/>
  <cp:lastModifiedBy>Patricia Durkin</cp:lastModifiedBy>
  <cp:revision>4</cp:revision>
  <cp:lastPrinted>2012-01-04T23:03:00Z</cp:lastPrinted>
  <dcterms:created xsi:type="dcterms:W3CDTF">2019-03-19T19:30:00Z</dcterms:created>
  <dcterms:modified xsi:type="dcterms:W3CDTF">2019-03-19T20:26:00Z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